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2" w:rsidRDefault="006E36E2" w:rsidP="00365DFB">
      <w:pPr>
        <w:jc w:val="center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sdt>
      <w:sdtPr>
        <w:rPr>
          <w:rStyle w:val="Style5"/>
        </w:rPr>
        <w:alias w:val="изберете ниво на класификация"/>
        <w:tag w:val="изберете ниво на класификация"/>
        <w:id w:val="-1310941896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0] TLP:WHITE" w:value="КЛАСИФИКАЦИЯ: [НИВО 0] TLP:WHITE"/>
          <w:listItem w:displayText="КЛАСИФИКАЦИЯ: [НИВО 1] TLP:GREEN" w:value="КЛАСИФИКАЦИЯ: [НИВО 1] TLP:GREEN"/>
          <w:listItem w:displayText="КЛАСИФИКАЦИЯ: [НИВО 2] TLP:AMBER" w:value="КЛАСИФИКАЦИЯ: [НИВО 2] TLP:AMBER"/>
        </w:comboBox>
      </w:sdtPr>
      <w:sdtEndPr>
        <w:rPr>
          <w:rStyle w:val="Style5"/>
        </w:rPr>
      </w:sdtEndPr>
      <w:sdtContent>
        <w:p w:rsidR="006E36E2" w:rsidRDefault="004918B1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5"/>
            </w:rPr>
            <w:t>КЛАСИФИКАЦИЯ: [НИВО 1] TLP:GREEN</w:t>
          </w:r>
        </w:p>
      </w:sdtContent>
    </w:sdt>
    <w:p w:rsidR="006E6701" w:rsidRDefault="005B6AD6" w:rsidP="003A2D38">
      <w:pPr>
        <w:rPr>
          <w:rFonts w:ascii="Times New Roman CYR" w:hAnsi="Times New Roman CYR" w:cs="Times New Roman CYR"/>
          <w:b/>
          <w:bCs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3A2D38">
        <w:rPr>
          <w:rFonts w:ascii="Times New Roman CYR" w:hAnsi="Times New Roman CYR" w:cs="Times New Roman CYR"/>
          <w:b/>
          <w:bCs/>
          <w:color w:val="000000"/>
          <w:lang w:val="ru-RU"/>
        </w:rPr>
        <w:tab/>
      </w:r>
      <w:r w:rsidR="00765886">
        <w:rPr>
          <w:rFonts w:ascii="Times New Roman CYR" w:hAnsi="Times New Roman CYR" w:cs="Times New Roman CYR"/>
          <w:bCs/>
          <w:noProof/>
          <w:color w:val="000000"/>
          <w:lang w:val="bg-BG" w:eastAsia="bg-BG"/>
        </w:rPr>
        <w:drawing>
          <wp:inline distT="0" distB="0" distL="0" distR="0" wp14:anchorId="55091C11" wp14:editId="5986ADBD">
            <wp:extent cx="288235" cy="26666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1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66" cy="2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8B1" w:rsidRPr="00931038" w:rsidRDefault="004918B1" w:rsidP="003A2D38">
      <w:pPr>
        <w:rPr>
          <w:rFonts w:ascii="Times New Roman CYR" w:hAnsi="Times New Roman CYR" w:cs="Times New Roman CYR"/>
          <w:b/>
          <w:bCs/>
          <w:color w:val="000000"/>
          <w:sz w:val="6"/>
          <w:szCs w:val="6"/>
          <w:lang w:val="ru-RU"/>
        </w:rPr>
      </w:pPr>
    </w:p>
    <w:p w:rsidR="005B6AD6" w:rsidRPr="005B6AD6" w:rsidRDefault="005B6AD6" w:rsidP="005B6AD6">
      <w:pPr>
        <w:tabs>
          <w:tab w:val="left" w:pos="9846"/>
          <w:tab w:val="left" w:pos="9900"/>
        </w:tabs>
        <w:autoSpaceDE w:val="0"/>
        <w:autoSpaceDN w:val="0"/>
        <w:adjustRightInd w:val="0"/>
        <w:ind w:right="-54"/>
        <w:jc w:val="center"/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CB017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ОКД-13-02-2</w:t>
      </w:r>
    </w:p>
    <w:p w:rsidR="005B6AD6" w:rsidRPr="005B6AD6" w:rsidRDefault="005B6AD6" w:rsidP="005B6A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5B6AD6" w:rsidRPr="005B6AD6" w:rsidRDefault="005B6AD6" w:rsidP="005B6AD6">
      <w:pPr>
        <w:tabs>
          <w:tab w:val="left" w:pos="6480"/>
        </w:tabs>
        <w:spacing w:line="48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В. Търново,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CB017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25.09.</w:t>
      </w:r>
      <w:r w:rsidRPr="005B6AD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2023 г.</w:t>
      </w:r>
    </w:p>
    <w:p w:rsidR="005B6AD6" w:rsidRPr="005B6AD6" w:rsidRDefault="005B6AD6" w:rsidP="005B6AD6">
      <w:pPr>
        <w:keepNext/>
        <w:tabs>
          <w:tab w:val="left" w:pos="-1985"/>
          <w:tab w:val="right" w:pos="0"/>
        </w:tabs>
        <w:jc w:val="both"/>
        <w:outlineLvl w:val="1"/>
        <w:rPr>
          <w:sz w:val="20"/>
          <w:szCs w:val="20"/>
          <w:lang w:val="bg-BG"/>
        </w:rPr>
      </w:pPr>
    </w:p>
    <w:p w:rsidR="007E3FDB" w:rsidRPr="005A2E7D" w:rsidRDefault="007E3FDB" w:rsidP="00D839B7">
      <w:pPr>
        <w:ind w:firstLine="720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>На основание чл. 32, ал. 1 от Закона за администрацията и чл. 43, ал.1 от Закона за здравословни и безопасни условия на труд,</w:t>
      </w:r>
    </w:p>
    <w:p w:rsidR="007E3FDB" w:rsidRPr="005A2E7D" w:rsidRDefault="007E3FDB" w:rsidP="007E3FDB">
      <w:pPr>
        <w:jc w:val="both"/>
        <w:rPr>
          <w:bCs/>
          <w:color w:val="000000"/>
          <w:sz w:val="28"/>
          <w:szCs w:val="28"/>
          <w:lang w:val="bg-BG"/>
        </w:rPr>
      </w:pPr>
    </w:p>
    <w:p w:rsidR="007E3FDB" w:rsidRPr="005A2E7D" w:rsidRDefault="007E3FDB" w:rsidP="007E3FDB">
      <w:pPr>
        <w:jc w:val="both"/>
        <w:rPr>
          <w:bCs/>
          <w:color w:val="000000"/>
          <w:sz w:val="28"/>
          <w:szCs w:val="28"/>
          <w:lang w:val="bg-BG"/>
        </w:rPr>
      </w:pPr>
    </w:p>
    <w:p w:rsidR="007E3FDB" w:rsidRPr="005A2E7D" w:rsidRDefault="007E3FDB" w:rsidP="007E3FDB">
      <w:pPr>
        <w:jc w:val="center"/>
        <w:rPr>
          <w:rFonts w:eastAsia="Calibri"/>
          <w:b/>
          <w:bCs/>
          <w:color w:val="000000"/>
          <w:sz w:val="28"/>
          <w:szCs w:val="28"/>
          <w:lang w:val="bg-BG"/>
        </w:rPr>
      </w:pPr>
      <w:r w:rsidRPr="005A2E7D">
        <w:rPr>
          <w:rFonts w:eastAsia="Calibri"/>
          <w:b/>
          <w:bCs/>
          <w:color w:val="000000"/>
          <w:sz w:val="28"/>
          <w:szCs w:val="28"/>
          <w:lang w:val="bg-BG"/>
        </w:rPr>
        <w:t>О П Р Е Д Е Л Я М</w:t>
      </w:r>
    </w:p>
    <w:p w:rsidR="007E3FDB" w:rsidRPr="005A2E7D" w:rsidRDefault="007E3FDB" w:rsidP="007E3FDB">
      <w:pPr>
        <w:rPr>
          <w:b/>
          <w:bCs/>
          <w:color w:val="000000"/>
          <w:sz w:val="28"/>
          <w:szCs w:val="28"/>
          <w:lang w:val="bg-BG"/>
        </w:rPr>
      </w:pPr>
    </w:p>
    <w:p w:rsidR="007E3FDB" w:rsidRPr="005A2E7D" w:rsidRDefault="00C544EF" w:rsidP="007E3FDB">
      <w:pPr>
        <w:ind w:firstLine="720"/>
        <w:jc w:val="center"/>
        <w:rPr>
          <w:b/>
          <w:bCs/>
          <w:color w:val="000000"/>
          <w:sz w:val="28"/>
          <w:szCs w:val="28"/>
          <w:lang w:val="bg-BG"/>
        </w:rPr>
      </w:pPr>
      <w:r>
        <w:rPr>
          <w:b/>
          <w:bCs/>
          <w:color w:val="000000"/>
          <w:sz w:val="28"/>
          <w:szCs w:val="28"/>
          <w:lang w:val="bg-BG"/>
        </w:rPr>
        <w:t>СЪСТАВ НА ОБЛАСТЕН</w:t>
      </w:r>
      <w:r w:rsidR="007E3FDB" w:rsidRPr="005A2E7D">
        <w:rPr>
          <w:b/>
          <w:bCs/>
          <w:color w:val="000000"/>
          <w:sz w:val="28"/>
          <w:szCs w:val="28"/>
          <w:lang w:val="bg-BG"/>
        </w:rPr>
        <w:t xml:space="preserve"> СЪВЕТ ПО УСЛОВИЯ НА ТРУД</w:t>
      </w:r>
    </w:p>
    <w:p w:rsidR="007E3FDB" w:rsidRPr="005A2E7D" w:rsidRDefault="007E3FDB" w:rsidP="007E3FDB">
      <w:pPr>
        <w:ind w:firstLine="720"/>
        <w:jc w:val="center"/>
        <w:rPr>
          <w:b/>
          <w:bCs/>
          <w:color w:val="000000"/>
          <w:sz w:val="28"/>
          <w:szCs w:val="28"/>
          <w:lang w:val="bg-BG"/>
        </w:rPr>
      </w:pPr>
      <w:r w:rsidRPr="005A2E7D">
        <w:rPr>
          <w:b/>
          <w:bCs/>
          <w:color w:val="000000"/>
          <w:sz w:val="28"/>
          <w:szCs w:val="28"/>
          <w:lang w:val="bg-BG"/>
        </w:rPr>
        <w:t>НА ОБЛАСТ ВЕЛИКО ТЪРНОВО</w:t>
      </w:r>
    </w:p>
    <w:p w:rsidR="007E3FDB" w:rsidRPr="005A2E7D" w:rsidRDefault="007E3FDB" w:rsidP="007E3FDB">
      <w:pPr>
        <w:jc w:val="both"/>
        <w:rPr>
          <w:bCs/>
          <w:color w:val="000000"/>
          <w:sz w:val="28"/>
          <w:szCs w:val="28"/>
        </w:rPr>
      </w:pPr>
    </w:p>
    <w:p w:rsidR="007E3FDB" w:rsidRPr="005A2E7D" w:rsidRDefault="007E3FDB" w:rsidP="007E3FDB">
      <w:pPr>
        <w:spacing w:after="60"/>
        <w:ind w:firstLine="708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>1. Представители на Областна администрация Велико Търново:</w:t>
      </w:r>
    </w:p>
    <w:p w:rsidR="007E3FDB" w:rsidRPr="005A2E7D" w:rsidRDefault="007E3FDB" w:rsidP="007E3FDB">
      <w:pPr>
        <w:spacing w:after="60"/>
        <w:ind w:left="360" w:firstLine="348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>1.1.</w:t>
      </w:r>
      <w:r w:rsidRPr="005A2E7D">
        <w:rPr>
          <w:b/>
          <w:bCs/>
          <w:color w:val="000000"/>
          <w:sz w:val="28"/>
          <w:szCs w:val="28"/>
          <w:lang w:val="bg-BG"/>
        </w:rPr>
        <w:t>ПРЕДСЕДАТЕЛ</w:t>
      </w:r>
      <w:r w:rsidRPr="005A2E7D">
        <w:rPr>
          <w:bCs/>
          <w:color w:val="000000"/>
          <w:sz w:val="28"/>
          <w:szCs w:val="28"/>
          <w:lang w:val="bg-BG"/>
        </w:rPr>
        <w:t>:</w:t>
      </w:r>
      <w:r>
        <w:rPr>
          <w:bCs/>
          <w:color w:val="000000"/>
          <w:sz w:val="28"/>
          <w:szCs w:val="28"/>
          <w:lang w:val="bg-BG"/>
        </w:rPr>
        <w:t xml:space="preserve"> </w:t>
      </w:r>
      <w:r w:rsidR="00565AF7" w:rsidRPr="00C362E9">
        <w:rPr>
          <w:bCs/>
          <w:sz w:val="28"/>
          <w:szCs w:val="28"/>
          <w:lang w:val="bg-BG"/>
        </w:rPr>
        <w:t>Ивайло Здравков</w:t>
      </w:r>
      <w:r w:rsidRPr="00C362E9">
        <w:rPr>
          <w:bCs/>
          <w:sz w:val="28"/>
          <w:szCs w:val="28"/>
          <w:lang w:val="bg-BG"/>
        </w:rPr>
        <w:t xml:space="preserve"> </w:t>
      </w:r>
      <w:r w:rsidR="00565AF7" w:rsidRPr="00C362E9">
        <w:rPr>
          <w:bCs/>
          <w:sz w:val="28"/>
          <w:szCs w:val="28"/>
          <w:lang w:val="bg-BG"/>
        </w:rPr>
        <w:t>– О</w:t>
      </w:r>
      <w:r w:rsidRPr="00C362E9">
        <w:rPr>
          <w:bCs/>
          <w:sz w:val="28"/>
          <w:szCs w:val="28"/>
          <w:lang w:val="bg-BG"/>
        </w:rPr>
        <w:t>бластен управител;</w:t>
      </w:r>
    </w:p>
    <w:p w:rsidR="007E3FDB" w:rsidRPr="005A2E7D" w:rsidRDefault="007E3FDB" w:rsidP="007E3FDB">
      <w:pPr>
        <w:ind w:firstLine="708"/>
        <w:jc w:val="both"/>
        <w:rPr>
          <w:b/>
          <w:bCs/>
          <w:color w:val="000000"/>
          <w:sz w:val="28"/>
          <w:szCs w:val="28"/>
          <w:lang w:val="bg-BG"/>
        </w:rPr>
      </w:pPr>
      <w:r w:rsidRPr="005A2E7D">
        <w:rPr>
          <w:b/>
          <w:bCs/>
          <w:color w:val="000000"/>
          <w:sz w:val="28"/>
          <w:szCs w:val="28"/>
          <w:lang w:val="bg-BG"/>
        </w:rPr>
        <w:t xml:space="preserve">ЧЛЕНОВЕ: </w:t>
      </w:r>
    </w:p>
    <w:p w:rsidR="007E3FDB" w:rsidRPr="005A2E7D" w:rsidRDefault="007E3FDB" w:rsidP="007E3FDB">
      <w:pPr>
        <w:ind w:firstLine="709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>1.</w:t>
      </w:r>
      <w:r>
        <w:rPr>
          <w:bCs/>
          <w:color w:val="000000"/>
          <w:sz w:val="28"/>
          <w:szCs w:val="28"/>
          <w:lang w:val="bg-BG"/>
        </w:rPr>
        <w:t>2.</w:t>
      </w:r>
      <w:r w:rsidRPr="005A2E7D">
        <w:rPr>
          <w:bCs/>
          <w:color w:val="000000"/>
          <w:sz w:val="28"/>
          <w:szCs w:val="28"/>
          <w:lang w:val="bg-BG"/>
        </w:rPr>
        <w:t>Ца</w:t>
      </w:r>
      <w:r>
        <w:rPr>
          <w:bCs/>
          <w:color w:val="000000"/>
          <w:sz w:val="28"/>
          <w:szCs w:val="28"/>
          <w:lang w:val="bg-BG"/>
        </w:rPr>
        <w:t>нко</w:t>
      </w:r>
      <w:r w:rsidRPr="005A2E7D">
        <w:rPr>
          <w:bCs/>
          <w:color w:val="000000"/>
          <w:sz w:val="28"/>
          <w:szCs w:val="28"/>
          <w:lang w:val="bg-BG"/>
        </w:rPr>
        <w:t xml:space="preserve"> Стефанов – главен експерт</w:t>
      </w:r>
      <w:r>
        <w:rPr>
          <w:bCs/>
          <w:color w:val="000000"/>
          <w:sz w:val="28"/>
          <w:szCs w:val="28"/>
          <w:lang w:val="bg-BG"/>
        </w:rPr>
        <w:t>,</w:t>
      </w:r>
      <w:r w:rsidRPr="005A2E7D">
        <w:rPr>
          <w:bCs/>
          <w:color w:val="000000"/>
          <w:sz w:val="28"/>
          <w:szCs w:val="28"/>
          <w:lang w:val="bg-BG"/>
        </w:rPr>
        <w:t xml:space="preserve"> Дирекция АКРРДС;</w:t>
      </w:r>
    </w:p>
    <w:p w:rsidR="007E3FDB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>1.</w:t>
      </w:r>
      <w:r>
        <w:rPr>
          <w:bCs/>
          <w:color w:val="000000"/>
          <w:sz w:val="28"/>
          <w:szCs w:val="28"/>
          <w:lang w:val="bg-BG"/>
        </w:rPr>
        <w:t>3.Илиян</w:t>
      </w:r>
      <w:r w:rsidRPr="005A2E7D">
        <w:rPr>
          <w:bCs/>
          <w:color w:val="000000"/>
          <w:sz w:val="28"/>
          <w:szCs w:val="28"/>
          <w:lang w:val="bg-BG"/>
        </w:rPr>
        <w:t xml:space="preserve"> Илиев – главен експерт</w:t>
      </w:r>
      <w:r>
        <w:rPr>
          <w:bCs/>
          <w:color w:val="000000"/>
          <w:sz w:val="28"/>
          <w:szCs w:val="28"/>
          <w:lang w:val="bg-BG"/>
        </w:rPr>
        <w:t>,</w:t>
      </w:r>
      <w:r w:rsidRPr="005A2E7D">
        <w:rPr>
          <w:bCs/>
          <w:color w:val="000000"/>
          <w:sz w:val="28"/>
          <w:szCs w:val="28"/>
          <w:lang w:val="bg-BG"/>
        </w:rPr>
        <w:t xml:space="preserve"> Дирекция АКРРДС;</w:t>
      </w:r>
    </w:p>
    <w:p w:rsidR="007E3FDB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</w:rPr>
        <w:t>1.</w:t>
      </w:r>
      <w:proofErr w:type="gramStart"/>
      <w:r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  <w:lang w:val="bg-BG"/>
        </w:rPr>
        <w:t>Моника</w:t>
      </w:r>
      <w:proofErr w:type="gramEnd"/>
      <w:r>
        <w:rPr>
          <w:bCs/>
          <w:color w:val="000000"/>
          <w:sz w:val="28"/>
          <w:szCs w:val="28"/>
          <w:lang w:val="bg-BG"/>
        </w:rPr>
        <w:t xml:space="preserve"> Петкова – главен специалист, Дирекция АКРРДС;</w:t>
      </w:r>
    </w:p>
    <w:p w:rsidR="007E3FDB" w:rsidRPr="00F33586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1.5.Искра Бояджиева – главен специалист, Дирекция АКРРДС.</w:t>
      </w:r>
    </w:p>
    <w:p w:rsidR="007E3FDB" w:rsidRPr="005A2E7D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</w:p>
    <w:p w:rsidR="007E3FDB" w:rsidRDefault="007E3FDB" w:rsidP="007E3FDB">
      <w:pPr>
        <w:numPr>
          <w:ilvl w:val="0"/>
          <w:numId w:val="5"/>
        </w:numPr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Пет</w:t>
      </w:r>
      <w:r w:rsidRPr="005A2E7D">
        <w:rPr>
          <w:bCs/>
          <w:color w:val="000000"/>
          <w:sz w:val="28"/>
          <w:szCs w:val="28"/>
          <w:lang w:val="bg-BG"/>
        </w:rPr>
        <w:t xml:space="preserve">има представители на </w:t>
      </w:r>
      <w:r>
        <w:rPr>
          <w:bCs/>
          <w:color w:val="000000"/>
          <w:sz w:val="28"/>
          <w:szCs w:val="28"/>
          <w:lang w:val="bg-BG"/>
        </w:rPr>
        <w:t>представителните организации на работодателите, както следва:</w:t>
      </w:r>
    </w:p>
    <w:p w:rsidR="007E3FDB" w:rsidRDefault="007E3FDB" w:rsidP="007E3FDB">
      <w:pPr>
        <w:ind w:firstLine="709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2</w:t>
      </w:r>
      <w:r w:rsidRPr="005A2E7D">
        <w:rPr>
          <w:bCs/>
          <w:color w:val="000000"/>
          <w:sz w:val="28"/>
          <w:szCs w:val="28"/>
          <w:lang w:val="bg-BG"/>
        </w:rPr>
        <w:t>.1.</w:t>
      </w:r>
      <w:r w:rsidRPr="00F33586">
        <w:rPr>
          <w:bCs/>
          <w:color w:val="000000"/>
          <w:sz w:val="28"/>
          <w:szCs w:val="28"/>
          <w:lang w:val="bg-BG"/>
        </w:rPr>
        <w:t>Представител на Търговско промишлена палата</w:t>
      </w:r>
      <w:r>
        <w:rPr>
          <w:bCs/>
          <w:color w:val="000000"/>
          <w:sz w:val="28"/>
          <w:szCs w:val="28"/>
          <w:lang w:val="bg-BG"/>
        </w:rPr>
        <w:t>;</w:t>
      </w:r>
    </w:p>
    <w:p w:rsidR="007E3FDB" w:rsidRDefault="007E3FDB" w:rsidP="007E3FDB">
      <w:pPr>
        <w:ind w:firstLine="709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2</w:t>
      </w:r>
      <w:r w:rsidRPr="005A2E7D">
        <w:rPr>
          <w:bCs/>
          <w:color w:val="000000"/>
          <w:sz w:val="28"/>
          <w:szCs w:val="28"/>
          <w:lang w:val="bg-BG"/>
        </w:rPr>
        <w:t>.</w:t>
      </w:r>
      <w:r>
        <w:rPr>
          <w:bCs/>
          <w:color w:val="000000"/>
          <w:sz w:val="28"/>
          <w:szCs w:val="28"/>
          <w:lang w:val="bg-BG"/>
        </w:rPr>
        <w:t>2.</w:t>
      </w:r>
      <w:r w:rsidRPr="00F33586">
        <w:rPr>
          <w:bCs/>
          <w:color w:val="000000"/>
          <w:sz w:val="28"/>
          <w:szCs w:val="28"/>
          <w:lang w:val="bg-BG"/>
        </w:rPr>
        <w:t>Представител на Конфедерация на работодателите и индустриалците в</w:t>
      </w:r>
    </w:p>
    <w:p w:rsidR="007E3FDB" w:rsidRPr="005A2E7D" w:rsidRDefault="007E3FDB" w:rsidP="007E3FDB">
      <w:pPr>
        <w:ind w:firstLine="709"/>
        <w:jc w:val="both"/>
        <w:rPr>
          <w:bCs/>
          <w:color w:val="000000"/>
          <w:sz w:val="28"/>
          <w:szCs w:val="28"/>
          <w:lang w:val="bg-BG"/>
        </w:rPr>
      </w:pPr>
      <w:r w:rsidRPr="00F33586">
        <w:rPr>
          <w:bCs/>
          <w:color w:val="000000"/>
          <w:sz w:val="28"/>
          <w:szCs w:val="28"/>
          <w:lang w:val="bg-BG"/>
        </w:rPr>
        <w:t>България</w:t>
      </w:r>
      <w:r w:rsidRPr="005A2E7D">
        <w:rPr>
          <w:bCs/>
          <w:color w:val="000000"/>
          <w:sz w:val="28"/>
          <w:szCs w:val="28"/>
          <w:lang w:val="bg-BG"/>
        </w:rPr>
        <w:t>;</w:t>
      </w:r>
    </w:p>
    <w:p w:rsidR="007E3FDB" w:rsidRDefault="007E3FDB" w:rsidP="007E3FDB">
      <w:pPr>
        <w:ind w:firstLine="709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2</w:t>
      </w:r>
      <w:r w:rsidRPr="005A2E7D">
        <w:rPr>
          <w:bCs/>
          <w:color w:val="000000"/>
          <w:sz w:val="28"/>
          <w:szCs w:val="28"/>
          <w:lang w:val="bg-BG"/>
        </w:rPr>
        <w:t>.</w:t>
      </w:r>
      <w:r>
        <w:rPr>
          <w:bCs/>
          <w:color w:val="000000"/>
          <w:sz w:val="28"/>
          <w:szCs w:val="28"/>
          <w:lang w:val="bg-BG"/>
        </w:rPr>
        <w:t>3.</w:t>
      </w:r>
      <w:r w:rsidRPr="00F33586">
        <w:rPr>
          <w:bCs/>
          <w:color w:val="000000"/>
          <w:sz w:val="28"/>
          <w:szCs w:val="28"/>
          <w:lang w:val="bg-BG"/>
        </w:rPr>
        <w:t>Представител на Асоциацията на индустриалния капитал в България</w:t>
      </w:r>
      <w:r w:rsidRPr="005A2E7D">
        <w:rPr>
          <w:bCs/>
          <w:color w:val="000000"/>
          <w:sz w:val="28"/>
          <w:szCs w:val="28"/>
          <w:lang w:val="bg-BG"/>
        </w:rPr>
        <w:t>;</w:t>
      </w:r>
    </w:p>
    <w:p w:rsidR="007E3FDB" w:rsidRDefault="007E3FDB" w:rsidP="007E3FDB">
      <w:pPr>
        <w:ind w:firstLine="709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</w:rPr>
        <w:t>2.</w:t>
      </w:r>
      <w:proofErr w:type="gramStart"/>
      <w:r>
        <w:rPr>
          <w:bCs/>
          <w:color w:val="000000"/>
          <w:sz w:val="28"/>
          <w:szCs w:val="28"/>
        </w:rPr>
        <w:t>4.</w:t>
      </w:r>
      <w:r w:rsidRPr="00F33586">
        <w:rPr>
          <w:bCs/>
          <w:color w:val="000000"/>
          <w:sz w:val="28"/>
          <w:szCs w:val="28"/>
          <w:lang w:val="bg-BG"/>
        </w:rPr>
        <w:t>Представител</w:t>
      </w:r>
      <w:proofErr w:type="gramEnd"/>
      <w:r w:rsidRPr="00F33586">
        <w:rPr>
          <w:bCs/>
          <w:color w:val="000000"/>
          <w:sz w:val="28"/>
          <w:szCs w:val="28"/>
          <w:lang w:val="bg-BG"/>
        </w:rPr>
        <w:t xml:space="preserve"> на Българска стопанска камара</w:t>
      </w:r>
      <w:r>
        <w:rPr>
          <w:bCs/>
          <w:color w:val="000000"/>
          <w:sz w:val="28"/>
          <w:szCs w:val="28"/>
          <w:lang w:val="bg-BG"/>
        </w:rPr>
        <w:t>;</w:t>
      </w:r>
    </w:p>
    <w:p w:rsidR="007E3FDB" w:rsidRPr="00F33586" w:rsidRDefault="007E3FDB" w:rsidP="007E3FDB">
      <w:pPr>
        <w:ind w:firstLine="709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2.5.Представител на Съюз за стопанска инициатива.</w:t>
      </w:r>
    </w:p>
    <w:p w:rsidR="007E3FDB" w:rsidRPr="005A2E7D" w:rsidRDefault="007E3FDB" w:rsidP="007E3FDB">
      <w:pPr>
        <w:jc w:val="both"/>
        <w:rPr>
          <w:bCs/>
          <w:color w:val="000000"/>
          <w:sz w:val="28"/>
          <w:szCs w:val="28"/>
          <w:lang w:val="bg-BG"/>
        </w:rPr>
      </w:pPr>
    </w:p>
    <w:p w:rsidR="007E3FDB" w:rsidRPr="005A2E7D" w:rsidRDefault="007E3FDB" w:rsidP="007E3FDB">
      <w:pPr>
        <w:numPr>
          <w:ilvl w:val="0"/>
          <w:numId w:val="5"/>
        </w:numPr>
        <w:jc w:val="both"/>
        <w:rPr>
          <w:bCs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Пет</w:t>
      </w:r>
      <w:r w:rsidRPr="005A2E7D">
        <w:rPr>
          <w:bCs/>
          <w:color w:val="000000"/>
          <w:sz w:val="28"/>
          <w:szCs w:val="28"/>
          <w:lang w:val="bg-BG"/>
        </w:rPr>
        <w:t>има представители на националните синдикални организации (КНСБ и КТ „Подкрепа”)</w:t>
      </w:r>
      <w:r w:rsidRPr="005A2E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съотношение</w:t>
      </w:r>
      <w:proofErr w:type="spellEnd"/>
      <w:r>
        <w:rPr>
          <w:sz w:val="28"/>
          <w:szCs w:val="28"/>
        </w:rPr>
        <w:t xml:space="preserve"> 3:2</w:t>
      </w:r>
      <w:r w:rsidRPr="005A2E7D">
        <w:rPr>
          <w:sz w:val="28"/>
          <w:szCs w:val="28"/>
          <w:lang w:val="bg-BG"/>
        </w:rPr>
        <w:t xml:space="preserve">. </w:t>
      </w:r>
    </w:p>
    <w:p w:rsidR="007E3FDB" w:rsidRPr="005A2E7D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 xml:space="preserve">Всяка календарна година синдикалните организации сменят квотите на представителите </w:t>
      </w:r>
      <w:r>
        <w:rPr>
          <w:bCs/>
          <w:color w:val="000000"/>
          <w:sz w:val="28"/>
          <w:szCs w:val="28"/>
          <w:lang w:val="bg-BG"/>
        </w:rPr>
        <w:t>си, запазвайки съотношението 3:2</w:t>
      </w:r>
      <w:r w:rsidRPr="005A2E7D">
        <w:rPr>
          <w:bCs/>
          <w:color w:val="000000"/>
          <w:sz w:val="28"/>
          <w:szCs w:val="28"/>
          <w:lang w:val="bg-BG"/>
        </w:rPr>
        <w:t>.</w:t>
      </w:r>
    </w:p>
    <w:p w:rsidR="007E3FDB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lastRenderedPageBreak/>
        <w:t>Областният съвет по условия н</w:t>
      </w:r>
      <w:r>
        <w:rPr>
          <w:bCs/>
          <w:color w:val="000000"/>
          <w:sz w:val="28"/>
          <w:szCs w:val="28"/>
          <w:lang w:val="bg-BG"/>
        </w:rPr>
        <w:t>а труд на област Велико Търново:</w:t>
      </w:r>
    </w:p>
    <w:p w:rsidR="007E3FDB" w:rsidRPr="004E7ABD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-</w:t>
      </w:r>
      <w:r w:rsidRPr="004E7ABD">
        <w:rPr>
          <w:bCs/>
          <w:color w:val="000000"/>
          <w:sz w:val="28"/>
          <w:szCs w:val="28"/>
          <w:lang w:val="bg-BG"/>
        </w:rPr>
        <w:t>обсъжда състоянието на дейността по осигуряването на здравословни и безопасни условия на труд в областта;</w:t>
      </w:r>
    </w:p>
    <w:p w:rsidR="007E3FDB" w:rsidRPr="004E7ABD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-</w:t>
      </w:r>
      <w:r w:rsidRPr="004E7ABD">
        <w:rPr>
          <w:bCs/>
          <w:color w:val="000000"/>
          <w:sz w:val="28"/>
          <w:szCs w:val="28"/>
          <w:lang w:val="bg-BG"/>
        </w:rPr>
        <w:t>координира дейността на териториалните органи по контрола на условията на труд;</w:t>
      </w:r>
    </w:p>
    <w:p w:rsidR="007E3FDB" w:rsidRPr="004E7ABD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-</w:t>
      </w:r>
      <w:r w:rsidRPr="004E7ABD">
        <w:rPr>
          <w:bCs/>
          <w:color w:val="000000"/>
          <w:sz w:val="28"/>
          <w:szCs w:val="28"/>
          <w:lang w:val="bg-BG"/>
        </w:rPr>
        <w:t>приема регионални програми за проучване и разработване на проекти за оптимизиране на условията на труд и ги представя на фонд "Условия на труд" за финансиране;</w:t>
      </w:r>
    </w:p>
    <w:p w:rsidR="007E3FDB" w:rsidRPr="004E7ABD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>
        <w:rPr>
          <w:bCs/>
          <w:color w:val="000000"/>
          <w:sz w:val="28"/>
          <w:szCs w:val="28"/>
          <w:lang w:val="bg-BG"/>
        </w:rPr>
        <w:t>-</w:t>
      </w:r>
      <w:r w:rsidRPr="004E7ABD">
        <w:rPr>
          <w:bCs/>
          <w:color w:val="000000"/>
          <w:sz w:val="28"/>
          <w:szCs w:val="28"/>
          <w:lang w:val="bg-BG"/>
        </w:rPr>
        <w:t>оказва съдействие на комитетите и групите по условия на труд за решаване на конкретни проблеми</w:t>
      </w:r>
      <w:r>
        <w:rPr>
          <w:bCs/>
          <w:color w:val="000000"/>
          <w:sz w:val="28"/>
          <w:szCs w:val="28"/>
          <w:lang w:val="bg-BG"/>
        </w:rPr>
        <w:t>, и други</w:t>
      </w:r>
      <w:r w:rsidRPr="004E7ABD">
        <w:rPr>
          <w:bCs/>
          <w:color w:val="000000"/>
          <w:sz w:val="28"/>
          <w:szCs w:val="28"/>
          <w:lang w:val="bg-BG"/>
        </w:rPr>
        <w:t>.</w:t>
      </w:r>
    </w:p>
    <w:p w:rsidR="007E3FDB" w:rsidRDefault="007E3FDB" w:rsidP="007E3FDB">
      <w:pPr>
        <w:ind w:firstLine="708"/>
        <w:jc w:val="both"/>
        <w:rPr>
          <w:rFonts w:eastAsia="Calibri"/>
          <w:sz w:val="28"/>
          <w:szCs w:val="28"/>
          <w:lang w:val="bg-BG"/>
        </w:rPr>
      </w:pPr>
      <w:r w:rsidRPr="005A2E7D">
        <w:rPr>
          <w:rFonts w:eastAsia="Calibri"/>
          <w:bCs/>
          <w:color w:val="000000"/>
          <w:sz w:val="28"/>
          <w:szCs w:val="28"/>
          <w:lang w:val="bg-BG"/>
        </w:rPr>
        <w:t>Организацията на дейността н</w:t>
      </w:r>
      <w:r>
        <w:rPr>
          <w:rFonts w:eastAsia="Calibri"/>
          <w:bCs/>
          <w:color w:val="000000"/>
          <w:sz w:val="28"/>
          <w:szCs w:val="28"/>
          <w:lang w:val="bg-BG"/>
        </w:rPr>
        <w:t>а Областния съвет по условия на труд на област Велико Търново</w:t>
      </w:r>
      <w:r w:rsidRPr="005A2E7D">
        <w:rPr>
          <w:rFonts w:eastAsia="Calibri"/>
          <w:bCs/>
          <w:color w:val="000000"/>
          <w:sz w:val="28"/>
          <w:szCs w:val="28"/>
          <w:lang w:val="bg-BG"/>
        </w:rPr>
        <w:t xml:space="preserve"> се осъществява по реда на </w:t>
      </w:r>
      <w:r w:rsidRPr="005A2E7D">
        <w:rPr>
          <w:rFonts w:eastAsia="Calibri"/>
          <w:sz w:val="28"/>
          <w:szCs w:val="28"/>
          <w:lang w:val="bg-BG"/>
        </w:rPr>
        <w:t>утвърден Правилник за</w:t>
      </w:r>
      <w:r>
        <w:rPr>
          <w:rFonts w:eastAsia="Calibri"/>
          <w:sz w:val="28"/>
          <w:szCs w:val="28"/>
          <w:lang w:val="bg-BG"/>
        </w:rPr>
        <w:t xml:space="preserve"> </w:t>
      </w:r>
      <w:r w:rsidR="00CE704D">
        <w:rPr>
          <w:rFonts w:eastAsia="Calibri"/>
          <w:sz w:val="28"/>
          <w:szCs w:val="28"/>
          <w:lang w:val="bg-BG"/>
        </w:rPr>
        <w:t xml:space="preserve">организацията и </w:t>
      </w:r>
      <w:r w:rsidRPr="005A2E7D">
        <w:rPr>
          <w:rFonts w:eastAsia="Calibri"/>
          <w:sz w:val="28"/>
          <w:szCs w:val="28"/>
          <w:lang w:val="bg-BG"/>
        </w:rPr>
        <w:t>дейността н</w:t>
      </w:r>
      <w:r>
        <w:rPr>
          <w:rFonts w:eastAsia="Calibri"/>
          <w:sz w:val="28"/>
          <w:szCs w:val="28"/>
          <w:lang w:val="bg-BG"/>
        </w:rPr>
        <w:t>а Областен съвет за условията на труд на област Велико Търново.</w:t>
      </w:r>
    </w:p>
    <w:p w:rsidR="007E3FDB" w:rsidRDefault="007E3FDB" w:rsidP="007E3FDB">
      <w:pPr>
        <w:ind w:firstLine="708"/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 xml:space="preserve">Настоящата заповед отменя </w:t>
      </w:r>
      <w:r>
        <w:rPr>
          <w:bCs/>
          <w:sz w:val="28"/>
          <w:szCs w:val="28"/>
          <w:lang w:val="bg-BG"/>
        </w:rPr>
        <w:t xml:space="preserve">Заповед № </w:t>
      </w:r>
      <w:r w:rsidRPr="007E3FDB">
        <w:rPr>
          <w:bCs/>
          <w:sz w:val="28"/>
          <w:szCs w:val="28"/>
          <w:lang w:val="bg-BG"/>
        </w:rPr>
        <w:t>ОКД-13-02-1/02.03.2023</w:t>
      </w:r>
      <w:r w:rsidRPr="00BC7591">
        <w:rPr>
          <w:bCs/>
          <w:sz w:val="28"/>
          <w:szCs w:val="28"/>
          <w:lang w:val="bg-BG"/>
        </w:rPr>
        <w:t xml:space="preserve"> г.</w:t>
      </w:r>
      <w:r w:rsidRPr="005A2E7D">
        <w:rPr>
          <w:bCs/>
          <w:color w:val="000000"/>
          <w:sz w:val="28"/>
          <w:szCs w:val="28"/>
          <w:lang w:val="bg-BG"/>
        </w:rPr>
        <w:t xml:space="preserve"> на Областен управител на област Велико Търново.</w:t>
      </w:r>
    </w:p>
    <w:p w:rsidR="007E3FDB" w:rsidRPr="005A2E7D" w:rsidRDefault="007E3FDB" w:rsidP="007E3FDB">
      <w:pPr>
        <w:jc w:val="both"/>
        <w:rPr>
          <w:bCs/>
          <w:color w:val="000000"/>
          <w:sz w:val="28"/>
          <w:szCs w:val="28"/>
          <w:lang w:val="bg-BG"/>
        </w:rPr>
      </w:pPr>
      <w:r w:rsidRPr="005A2E7D">
        <w:rPr>
          <w:bCs/>
          <w:color w:val="000000"/>
          <w:sz w:val="28"/>
          <w:szCs w:val="28"/>
          <w:lang w:val="bg-BG"/>
        </w:rPr>
        <w:tab/>
        <w:t>Копие от заповедта да се връчи за сведение и изпълнение на заинтересованите лица.</w:t>
      </w:r>
    </w:p>
    <w:p w:rsidR="004E1CC6" w:rsidRDefault="004E1CC6" w:rsidP="004E1CC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lang w:val="bg-BG"/>
        </w:rPr>
      </w:pPr>
    </w:p>
    <w:p w:rsidR="004918B1" w:rsidRDefault="004918B1" w:rsidP="004918B1">
      <w:pPr>
        <w:ind w:firstLine="720"/>
        <w:jc w:val="both"/>
        <w:rPr>
          <w:lang w:val="bg-BG"/>
        </w:rPr>
      </w:pPr>
    </w:p>
    <w:p w:rsidR="00E42E74" w:rsidRDefault="00E42E74" w:rsidP="004918B1">
      <w:pPr>
        <w:ind w:firstLine="720"/>
        <w:jc w:val="both"/>
        <w:rPr>
          <w:lang w:val="bg-BG"/>
        </w:rPr>
      </w:pPr>
    </w:p>
    <w:p w:rsidR="004918B1" w:rsidRPr="00CB017A" w:rsidRDefault="007F472B" w:rsidP="004918B1">
      <w:pPr>
        <w:tabs>
          <w:tab w:val="left" w:pos="6480"/>
        </w:tabs>
        <w:rPr>
          <w:b/>
          <w:bCs/>
          <w:color w:val="000000"/>
          <w:sz w:val="28"/>
          <w:szCs w:val="28"/>
        </w:rPr>
      </w:pPr>
      <w:r w:rsidRPr="005B6AD6">
        <w:rPr>
          <w:b/>
          <w:bCs/>
          <w:color w:val="000000"/>
          <w:sz w:val="28"/>
          <w:szCs w:val="28"/>
          <w:lang w:val="bg-BG"/>
        </w:rPr>
        <w:t>ИВАЙЛО ЗДРАВ</w:t>
      </w:r>
      <w:r w:rsidR="00724250" w:rsidRPr="005B6AD6">
        <w:rPr>
          <w:b/>
          <w:bCs/>
          <w:color w:val="000000"/>
          <w:sz w:val="28"/>
          <w:szCs w:val="28"/>
          <w:lang w:val="bg-BG"/>
        </w:rPr>
        <w:t>К</w:t>
      </w:r>
      <w:r w:rsidR="004918B1" w:rsidRPr="005B6AD6">
        <w:rPr>
          <w:b/>
          <w:bCs/>
          <w:color w:val="000000"/>
          <w:sz w:val="28"/>
          <w:szCs w:val="28"/>
          <w:lang w:val="bg-BG"/>
        </w:rPr>
        <w:t>ОВ</w:t>
      </w:r>
      <w:r w:rsidR="00CB017A">
        <w:rPr>
          <w:b/>
          <w:bCs/>
          <w:color w:val="000000"/>
          <w:sz w:val="28"/>
          <w:szCs w:val="28"/>
          <w:lang w:val="bg-BG"/>
        </w:rPr>
        <w:t xml:space="preserve"> </w:t>
      </w:r>
      <w:r w:rsidR="00CB017A" w:rsidRPr="00CB017A">
        <w:rPr>
          <w:bCs/>
          <w:color w:val="000000"/>
          <w:sz w:val="28"/>
          <w:szCs w:val="28"/>
        </w:rPr>
        <w:t>(</w:t>
      </w:r>
      <w:r w:rsidR="00CB017A" w:rsidRPr="00CB017A">
        <w:rPr>
          <w:bCs/>
          <w:color w:val="000000"/>
          <w:sz w:val="28"/>
          <w:szCs w:val="28"/>
          <w:lang w:val="bg-BG"/>
        </w:rPr>
        <w:t>П</w:t>
      </w:r>
      <w:r w:rsidR="00CB017A" w:rsidRPr="00CB017A">
        <w:rPr>
          <w:bCs/>
          <w:color w:val="000000"/>
          <w:sz w:val="28"/>
          <w:szCs w:val="28"/>
        </w:rPr>
        <w:t>)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 xml:space="preserve">Областен управител на </w:t>
      </w:r>
    </w:p>
    <w:p w:rsidR="004918B1" w:rsidRPr="005B6AD6" w:rsidRDefault="004918B1" w:rsidP="004918B1">
      <w:pPr>
        <w:tabs>
          <w:tab w:val="left" w:pos="6480"/>
        </w:tabs>
        <w:rPr>
          <w:bCs/>
          <w:i/>
          <w:sz w:val="28"/>
          <w:szCs w:val="28"/>
          <w:lang w:val="bg-BG"/>
        </w:rPr>
      </w:pPr>
      <w:r w:rsidRPr="005B6AD6">
        <w:rPr>
          <w:bCs/>
          <w:i/>
          <w:sz w:val="28"/>
          <w:szCs w:val="28"/>
          <w:lang w:val="bg-BG"/>
        </w:rPr>
        <w:t>област Велико Търново</w:t>
      </w:r>
      <w:bookmarkStart w:id="0" w:name="_GoBack"/>
      <w:bookmarkEnd w:id="0"/>
    </w:p>
    <w:sectPr w:rsidR="004918B1" w:rsidRPr="005B6AD6" w:rsidSect="00520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31" w:right="850" w:bottom="567" w:left="1134" w:header="113" w:footer="51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51" w:rsidRDefault="00B94651">
      <w:r>
        <w:separator/>
      </w:r>
    </w:p>
  </w:endnote>
  <w:endnote w:type="continuationSeparator" w:id="0">
    <w:p w:rsidR="00B94651" w:rsidRDefault="00B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CB017A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CB017A">
      <w:rPr>
        <w:i/>
        <w:noProof/>
        <w:sz w:val="20"/>
        <w:szCs w:val="20"/>
        <w:lang w:val="bg-BG"/>
      </w:rPr>
      <w:t>2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Default="00201B13" w:rsidP="00201B13">
    <w:pPr>
      <w:pBdr>
        <w:top w:val="single" w:sz="4" w:space="1" w:color="auto"/>
      </w:pBdr>
      <w:autoSpaceDE w:val="0"/>
      <w:autoSpaceDN w:val="0"/>
      <w:adjustRightInd w:val="0"/>
      <w:jc w:val="center"/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  <w:r w:rsidR="00B278AE" w:rsidRPr="00B278AE">
      <w:rPr>
        <w:i/>
        <w:noProof/>
        <w:sz w:val="20"/>
        <w:szCs w:val="20"/>
        <w:lang w:val="bg-BG" w:eastAsia="bg-BG"/>
      </w:rPr>
      <w:drawing>
        <wp:inline distT="0" distB="0" distL="0" distR="0">
          <wp:extent cx="546346" cy="467995"/>
          <wp:effectExtent l="0" t="0" r="6350" b="8255"/>
          <wp:docPr id="7" name="Picture 55" descr="C:\Users\kamen.kirov\Desktop\caf-logo_effective-user-web.jpg__270x212_q85_crop_subsampling-2_up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en.kirov\Desktop\caf-logo_effective-user-web.jpg__270x212_q85_crop_subsampling-2_up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" cy="51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0309DCF9">
          <wp:extent cx="386260" cy="375285"/>
          <wp:effectExtent l="0" t="0" r="0" b="5715"/>
          <wp:docPr id="8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6" cy="4881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1B93">
      <w:rPr>
        <w:i/>
        <w:noProof/>
        <w:sz w:val="20"/>
        <w:szCs w:val="20"/>
        <w:lang w:eastAsia="bg-BG"/>
      </w:rPr>
      <w:t xml:space="preserve"> </w:t>
    </w:r>
    <w:r w:rsidR="00765886">
      <w:rPr>
        <w:i/>
        <w:noProof/>
        <w:sz w:val="20"/>
        <w:szCs w:val="20"/>
        <w:lang w:val="bg-BG" w:eastAsia="bg-BG"/>
      </w:rPr>
      <w:drawing>
        <wp:inline distT="0" distB="0" distL="0" distR="0" wp14:anchorId="6CDFE27F">
          <wp:extent cx="395233" cy="381152"/>
          <wp:effectExtent l="0" t="0" r="5080" b="0"/>
          <wp:docPr id="9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8" cy="429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51" w:rsidRDefault="00B94651">
      <w:r>
        <w:separator/>
      </w:r>
    </w:p>
  </w:footnote>
  <w:footnote w:type="continuationSeparator" w:id="0">
    <w:p w:rsidR="00B94651" w:rsidRDefault="00B9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D5" w:rsidRDefault="00D24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B13" w:rsidRPr="00FD64B5" w:rsidRDefault="00201B13" w:rsidP="00201B13">
    <w:pPr>
      <w:pStyle w:val="a5"/>
      <w:jc w:val="right"/>
      <w:rPr>
        <w:bCs/>
        <w:caps/>
      </w:rPr>
    </w:pPr>
    <w:r w:rsidRPr="00FD64B5">
      <w:rPr>
        <w:bCs/>
        <w:caps/>
      </w:rPr>
      <w:t xml:space="preserve">Класификация: [ниво </w:t>
    </w:r>
    <w:r>
      <w:rPr>
        <w:bCs/>
        <w:caps/>
      </w:rPr>
      <w:t>1</w:t>
    </w:r>
    <w:r w:rsidRPr="00FD64B5">
      <w:rPr>
        <w:bCs/>
        <w:caps/>
      </w:rPr>
      <w:t>]</w:t>
    </w:r>
  </w:p>
  <w:p w:rsidR="00201B13" w:rsidRDefault="00201B13" w:rsidP="00201B13">
    <w:pPr>
      <w:pStyle w:val="a5"/>
      <w:jc w:val="right"/>
    </w:pPr>
    <w:r w:rsidRPr="001A732A">
      <w:rPr>
        <w:b/>
        <w:bCs/>
      </w:rPr>
      <w:t xml:space="preserve">TLP: </w:t>
    </w:r>
    <w:r>
      <w:rPr>
        <w:b/>
        <w:bCs/>
      </w:rPr>
      <w:t>GREEN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7B" w:rsidRDefault="00520B7B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</w:p>
  <w:p w:rsidR="00201B13" w:rsidRDefault="00201B13" w:rsidP="00201B1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6D26E4D5" wp14:editId="0825C248">
          <wp:extent cx="904875" cy="771525"/>
          <wp:effectExtent l="0" t="0" r="9525" b="9525"/>
          <wp:docPr id="6" name="Картина 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13" w:rsidRPr="00011BEE" w:rsidRDefault="00201B13" w:rsidP="00201B13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201B13" w:rsidRPr="006E36E2" w:rsidRDefault="00201B13" w:rsidP="006E36E2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D24"/>
    <w:multiLevelType w:val="hybridMultilevel"/>
    <w:tmpl w:val="3D6CA894"/>
    <w:lvl w:ilvl="0" w:tplc="A3E2B2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F0688"/>
    <w:multiLevelType w:val="hybridMultilevel"/>
    <w:tmpl w:val="B4F247A8"/>
    <w:lvl w:ilvl="0" w:tplc="65947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4281D"/>
    <w:multiLevelType w:val="hybridMultilevel"/>
    <w:tmpl w:val="21F03B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314263"/>
    <w:multiLevelType w:val="hybridMultilevel"/>
    <w:tmpl w:val="39D074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2827"/>
    <w:multiLevelType w:val="hybridMultilevel"/>
    <w:tmpl w:val="6EDAFEE2"/>
    <w:lvl w:ilvl="0" w:tplc="0402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11BEE"/>
    <w:rsid w:val="00014B83"/>
    <w:rsid w:val="00017490"/>
    <w:rsid w:val="00031074"/>
    <w:rsid w:val="000360C6"/>
    <w:rsid w:val="00064C82"/>
    <w:rsid w:val="00066756"/>
    <w:rsid w:val="000938A2"/>
    <w:rsid w:val="000A193A"/>
    <w:rsid w:val="000A695F"/>
    <w:rsid w:val="000D6D51"/>
    <w:rsid w:val="00110292"/>
    <w:rsid w:val="00137E8A"/>
    <w:rsid w:val="00142F45"/>
    <w:rsid w:val="001622FD"/>
    <w:rsid w:val="001675D4"/>
    <w:rsid w:val="001A0E9B"/>
    <w:rsid w:val="001A732A"/>
    <w:rsid w:val="001B6BCF"/>
    <w:rsid w:val="001C0C8D"/>
    <w:rsid w:val="001C5EDA"/>
    <w:rsid w:val="001C5F8A"/>
    <w:rsid w:val="001F4699"/>
    <w:rsid w:val="001F760A"/>
    <w:rsid w:val="00201B13"/>
    <w:rsid w:val="002036B1"/>
    <w:rsid w:val="0022109F"/>
    <w:rsid w:val="0023589C"/>
    <w:rsid w:val="002502D0"/>
    <w:rsid w:val="00251D0D"/>
    <w:rsid w:val="00256FD1"/>
    <w:rsid w:val="002573F3"/>
    <w:rsid w:val="002612D2"/>
    <w:rsid w:val="0028061D"/>
    <w:rsid w:val="00285137"/>
    <w:rsid w:val="00297AF1"/>
    <w:rsid w:val="002E31BC"/>
    <w:rsid w:val="002E3D36"/>
    <w:rsid w:val="002F197D"/>
    <w:rsid w:val="00304053"/>
    <w:rsid w:val="00325944"/>
    <w:rsid w:val="00332E65"/>
    <w:rsid w:val="00360FE6"/>
    <w:rsid w:val="00361EBF"/>
    <w:rsid w:val="00362A81"/>
    <w:rsid w:val="00365DFB"/>
    <w:rsid w:val="00385904"/>
    <w:rsid w:val="003912E4"/>
    <w:rsid w:val="0039235C"/>
    <w:rsid w:val="003A2D38"/>
    <w:rsid w:val="003B1B42"/>
    <w:rsid w:val="003B6F00"/>
    <w:rsid w:val="003D182B"/>
    <w:rsid w:val="00404091"/>
    <w:rsid w:val="004234AE"/>
    <w:rsid w:val="00427B2B"/>
    <w:rsid w:val="00452DFF"/>
    <w:rsid w:val="00452F98"/>
    <w:rsid w:val="00465FED"/>
    <w:rsid w:val="0048114A"/>
    <w:rsid w:val="00487DC7"/>
    <w:rsid w:val="004918B1"/>
    <w:rsid w:val="00496B87"/>
    <w:rsid w:val="004B0E8D"/>
    <w:rsid w:val="004D512C"/>
    <w:rsid w:val="004E1CC6"/>
    <w:rsid w:val="004E70F1"/>
    <w:rsid w:val="005003DF"/>
    <w:rsid w:val="00504CBD"/>
    <w:rsid w:val="00505BE2"/>
    <w:rsid w:val="00520B7B"/>
    <w:rsid w:val="00531ED5"/>
    <w:rsid w:val="00546858"/>
    <w:rsid w:val="00565AF7"/>
    <w:rsid w:val="005731FB"/>
    <w:rsid w:val="00590860"/>
    <w:rsid w:val="005A0B07"/>
    <w:rsid w:val="005B6AD6"/>
    <w:rsid w:val="005D00F9"/>
    <w:rsid w:val="005E0DCC"/>
    <w:rsid w:val="005E1CDC"/>
    <w:rsid w:val="00600780"/>
    <w:rsid w:val="0061029F"/>
    <w:rsid w:val="00611DE5"/>
    <w:rsid w:val="00612DDE"/>
    <w:rsid w:val="0062607D"/>
    <w:rsid w:val="00654F0C"/>
    <w:rsid w:val="00684B28"/>
    <w:rsid w:val="006B11C9"/>
    <w:rsid w:val="006B395E"/>
    <w:rsid w:val="006E36E2"/>
    <w:rsid w:val="006E6701"/>
    <w:rsid w:val="00702A7A"/>
    <w:rsid w:val="00724250"/>
    <w:rsid w:val="00752477"/>
    <w:rsid w:val="00765886"/>
    <w:rsid w:val="00772C4F"/>
    <w:rsid w:val="007A6941"/>
    <w:rsid w:val="007B2CED"/>
    <w:rsid w:val="007E3FDB"/>
    <w:rsid w:val="007E57D7"/>
    <w:rsid w:val="007F472B"/>
    <w:rsid w:val="007F7DC8"/>
    <w:rsid w:val="0080475E"/>
    <w:rsid w:val="00823C39"/>
    <w:rsid w:val="00843CCD"/>
    <w:rsid w:val="00850D28"/>
    <w:rsid w:val="00873943"/>
    <w:rsid w:val="00882542"/>
    <w:rsid w:val="0088621D"/>
    <w:rsid w:val="008878C4"/>
    <w:rsid w:val="008926DA"/>
    <w:rsid w:val="00893D57"/>
    <w:rsid w:val="008A07DE"/>
    <w:rsid w:val="008A20C3"/>
    <w:rsid w:val="008A34D3"/>
    <w:rsid w:val="008A4692"/>
    <w:rsid w:val="008A519B"/>
    <w:rsid w:val="008D3C35"/>
    <w:rsid w:val="008D49DB"/>
    <w:rsid w:val="008D4C07"/>
    <w:rsid w:val="008E4258"/>
    <w:rsid w:val="008E45AF"/>
    <w:rsid w:val="008F623F"/>
    <w:rsid w:val="00931038"/>
    <w:rsid w:val="009320BA"/>
    <w:rsid w:val="0093214A"/>
    <w:rsid w:val="00940CD6"/>
    <w:rsid w:val="009436BD"/>
    <w:rsid w:val="00951B93"/>
    <w:rsid w:val="009673FD"/>
    <w:rsid w:val="00977EF8"/>
    <w:rsid w:val="009835F2"/>
    <w:rsid w:val="009944A7"/>
    <w:rsid w:val="009E14F1"/>
    <w:rsid w:val="009F1BBA"/>
    <w:rsid w:val="00A12F54"/>
    <w:rsid w:val="00A35278"/>
    <w:rsid w:val="00A662C6"/>
    <w:rsid w:val="00A80882"/>
    <w:rsid w:val="00A92084"/>
    <w:rsid w:val="00A92D39"/>
    <w:rsid w:val="00A961D7"/>
    <w:rsid w:val="00AA11D5"/>
    <w:rsid w:val="00AA49CD"/>
    <w:rsid w:val="00AB49F3"/>
    <w:rsid w:val="00AD4FC6"/>
    <w:rsid w:val="00AD5594"/>
    <w:rsid w:val="00B10AA9"/>
    <w:rsid w:val="00B278AE"/>
    <w:rsid w:val="00B304BC"/>
    <w:rsid w:val="00B34F62"/>
    <w:rsid w:val="00B80538"/>
    <w:rsid w:val="00B93216"/>
    <w:rsid w:val="00B94651"/>
    <w:rsid w:val="00BA5635"/>
    <w:rsid w:val="00BB4444"/>
    <w:rsid w:val="00BB6AC1"/>
    <w:rsid w:val="00BD620A"/>
    <w:rsid w:val="00BE6D5F"/>
    <w:rsid w:val="00BE7FF3"/>
    <w:rsid w:val="00BF05AB"/>
    <w:rsid w:val="00C166FD"/>
    <w:rsid w:val="00C25FF1"/>
    <w:rsid w:val="00C27C07"/>
    <w:rsid w:val="00C362E9"/>
    <w:rsid w:val="00C46133"/>
    <w:rsid w:val="00C544EF"/>
    <w:rsid w:val="00C57BCB"/>
    <w:rsid w:val="00C6393B"/>
    <w:rsid w:val="00C8338B"/>
    <w:rsid w:val="00C84A26"/>
    <w:rsid w:val="00C96930"/>
    <w:rsid w:val="00CA3864"/>
    <w:rsid w:val="00CA3D84"/>
    <w:rsid w:val="00CA49A6"/>
    <w:rsid w:val="00CA4C42"/>
    <w:rsid w:val="00CB017A"/>
    <w:rsid w:val="00CB597C"/>
    <w:rsid w:val="00CC6E9A"/>
    <w:rsid w:val="00CD2BD8"/>
    <w:rsid w:val="00CD592C"/>
    <w:rsid w:val="00CE25D0"/>
    <w:rsid w:val="00CE2ED7"/>
    <w:rsid w:val="00CE4BA2"/>
    <w:rsid w:val="00CE704D"/>
    <w:rsid w:val="00D241D5"/>
    <w:rsid w:val="00D26019"/>
    <w:rsid w:val="00D31321"/>
    <w:rsid w:val="00D5556B"/>
    <w:rsid w:val="00D64993"/>
    <w:rsid w:val="00D839B7"/>
    <w:rsid w:val="00D9285B"/>
    <w:rsid w:val="00DB4BAE"/>
    <w:rsid w:val="00DC3B29"/>
    <w:rsid w:val="00DD5186"/>
    <w:rsid w:val="00DE3F56"/>
    <w:rsid w:val="00DE6930"/>
    <w:rsid w:val="00E01FD7"/>
    <w:rsid w:val="00E061FF"/>
    <w:rsid w:val="00E21963"/>
    <w:rsid w:val="00E22171"/>
    <w:rsid w:val="00E25B59"/>
    <w:rsid w:val="00E3299A"/>
    <w:rsid w:val="00E4230E"/>
    <w:rsid w:val="00E42E74"/>
    <w:rsid w:val="00E470B0"/>
    <w:rsid w:val="00E641F0"/>
    <w:rsid w:val="00E83FB3"/>
    <w:rsid w:val="00E97750"/>
    <w:rsid w:val="00EA1F5F"/>
    <w:rsid w:val="00EF082A"/>
    <w:rsid w:val="00EF60C9"/>
    <w:rsid w:val="00F00009"/>
    <w:rsid w:val="00F0253E"/>
    <w:rsid w:val="00F162E9"/>
    <w:rsid w:val="00F279AD"/>
    <w:rsid w:val="00F3555A"/>
    <w:rsid w:val="00FA6847"/>
    <w:rsid w:val="00FB4426"/>
    <w:rsid w:val="00FB4A60"/>
    <w:rsid w:val="00FC2479"/>
    <w:rsid w:val="00FE0562"/>
    <w:rsid w:val="00FF004A"/>
    <w:rsid w:val="00FF2A7F"/>
    <w:rsid w:val="00FF51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A555D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paragraph" w:styleId="a6">
    <w:name w:val="Balloon Text"/>
    <w:basedOn w:val="a"/>
    <w:link w:val="a7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E36E2"/>
    <w:rPr>
      <w:color w:val="808080"/>
    </w:rPr>
  </w:style>
  <w:style w:type="character" w:customStyle="1" w:styleId="Style1">
    <w:name w:val="Style1"/>
    <w:basedOn w:val="a0"/>
    <w:uiPriority w:val="1"/>
    <w:rsid w:val="006E36E2"/>
    <w:rPr>
      <w:color w:val="7F7F7F" w:themeColor="text1" w:themeTint="80"/>
    </w:rPr>
  </w:style>
  <w:style w:type="character" w:customStyle="1" w:styleId="Style2">
    <w:name w:val="Style2"/>
    <w:basedOn w:val="a0"/>
    <w:uiPriority w:val="1"/>
    <w:rsid w:val="006E36E2"/>
    <w:rPr>
      <w:color w:val="595959" w:themeColor="text1" w:themeTint="A6"/>
    </w:rPr>
  </w:style>
  <w:style w:type="character" w:customStyle="1" w:styleId="Style3">
    <w:name w:val="Style3"/>
    <w:basedOn w:val="a0"/>
    <w:uiPriority w:val="1"/>
    <w:rsid w:val="00365DFB"/>
    <w:rPr>
      <w:color w:val="595959" w:themeColor="text1" w:themeTint="A6"/>
    </w:rPr>
  </w:style>
  <w:style w:type="paragraph" w:styleId="aa">
    <w:name w:val="List Paragraph"/>
    <w:basedOn w:val="a"/>
    <w:uiPriority w:val="34"/>
    <w:qFormat/>
    <w:rsid w:val="003A2D38"/>
    <w:pPr>
      <w:ind w:left="720"/>
      <w:contextualSpacing/>
    </w:pPr>
  </w:style>
  <w:style w:type="character" w:customStyle="1" w:styleId="Style4">
    <w:name w:val="Style4"/>
    <w:basedOn w:val="a0"/>
    <w:uiPriority w:val="1"/>
    <w:rsid w:val="00951B93"/>
    <w:rPr>
      <w:sz w:val="20"/>
    </w:rPr>
  </w:style>
  <w:style w:type="character" w:customStyle="1" w:styleId="Style5">
    <w:name w:val="Style5"/>
    <w:basedOn w:val="a0"/>
    <w:uiPriority w:val="1"/>
    <w:rsid w:val="00951B93"/>
    <w:rPr>
      <w:sz w:val="16"/>
    </w:rPr>
  </w:style>
  <w:style w:type="character" w:styleId="ab">
    <w:name w:val="Hyperlink"/>
    <w:basedOn w:val="a0"/>
    <w:uiPriority w:val="99"/>
    <w:unhideWhenUsed/>
    <w:rsid w:val="00AD4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9BD0-0B62-49C5-A880-60C0F91901F3}"/>
      </w:docPartPr>
      <w:docPartBody>
        <w:p w:rsidR="00D96DE1" w:rsidRDefault="00C00299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9"/>
    <w:rsid w:val="00047FBB"/>
    <w:rsid w:val="000F2934"/>
    <w:rsid w:val="001C6B4D"/>
    <w:rsid w:val="00215041"/>
    <w:rsid w:val="002900BD"/>
    <w:rsid w:val="0031070D"/>
    <w:rsid w:val="004A144B"/>
    <w:rsid w:val="004C7952"/>
    <w:rsid w:val="0054174D"/>
    <w:rsid w:val="00565615"/>
    <w:rsid w:val="006573FA"/>
    <w:rsid w:val="006C0E55"/>
    <w:rsid w:val="006E2A2C"/>
    <w:rsid w:val="006F3DA2"/>
    <w:rsid w:val="00853111"/>
    <w:rsid w:val="008C23A9"/>
    <w:rsid w:val="0094489F"/>
    <w:rsid w:val="009C3B39"/>
    <w:rsid w:val="00A4739B"/>
    <w:rsid w:val="00A63148"/>
    <w:rsid w:val="00B20ED3"/>
    <w:rsid w:val="00BA533C"/>
    <w:rsid w:val="00C00299"/>
    <w:rsid w:val="00C6666B"/>
    <w:rsid w:val="00D96DE1"/>
    <w:rsid w:val="00DA4341"/>
    <w:rsid w:val="00E14454"/>
    <w:rsid w:val="00E33445"/>
    <w:rsid w:val="00E56CF7"/>
    <w:rsid w:val="00ED11E4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02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blankaOU.dot</Template>
  <TotalTime>328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Tsanko Stefanov</cp:lastModifiedBy>
  <cp:revision>92</cp:revision>
  <cp:lastPrinted>2023-08-22T14:17:00Z</cp:lastPrinted>
  <dcterms:created xsi:type="dcterms:W3CDTF">2023-05-11T13:54:00Z</dcterms:created>
  <dcterms:modified xsi:type="dcterms:W3CDTF">2023-10-06T16:49:00Z</dcterms:modified>
</cp:coreProperties>
</file>